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91" w:rsidRDefault="00A23891" w:rsidP="008F6C27">
      <w:bookmarkStart w:id="0" w:name="_GoBack"/>
      <w:bookmarkEnd w:id="0"/>
    </w:p>
    <w:p w:rsidR="00016F20" w:rsidRDefault="00016F20" w:rsidP="008F6C27"/>
    <w:p w:rsidR="00016F20" w:rsidRDefault="00016F20" w:rsidP="008F6C27"/>
    <w:p w:rsidR="00F102DC" w:rsidRPr="00F102DC" w:rsidRDefault="00BE2DF5" w:rsidP="008F6C27">
      <w:pPr>
        <w:rPr>
          <w:b/>
        </w:rPr>
      </w:pPr>
      <w:r>
        <w:rPr>
          <w:b/>
        </w:rPr>
        <w:t>Behoefte</w:t>
      </w:r>
      <w:r w:rsidR="00F102DC" w:rsidRPr="00F102DC">
        <w:rPr>
          <w:b/>
        </w:rPr>
        <w:t>onderzoek communicatie Sociaal Domein</w:t>
      </w:r>
    </w:p>
    <w:p w:rsidR="00016F20" w:rsidRDefault="00016F20" w:rsidP="008F6C27"/>
    <w:p w:rsidR="00016F20" w:rsidRDefault="00AD411C" w:rsidP="008F6C27">
      <w:r>
        <w:t>Instructie i</w:t>
      </w:r>
      <w:r w:rsidR="00016F20">
        <w:t>nterviews door professionals met inwoners</w:t>
      </w:r>
      <w:r w:rsidR="00C07E71">
        <w:t xml:space="preserve"> van de Ruwaard.</w:t>
      </w:r>
    </w:p>
    <w:p w:rsidR="00F5051C" w:rsidRDefault="00F5051C" w:rsidP="008F6C27">
      <w:pPr>
        <w:rPr>
          <w:b/>
        </w:rPr>
      </w:pPr>
    </w:p>
    <w:p w:rsidR="00016F20" w:rsidRDefault="00016F20" w:rsidP="008F6C27">
      <w:r w:rsidRPr="00AD411C">
        <w:rPr>
          <w:b/>
        </w:rPr>
        <w:t>Hoofdvraag:</w:t>
      </w:r>
      <w:r w:rsidR="00F102DC">
        <w:t xml:space="preserve"> </w:t>
      </w:r>
      <w:r w:rsidR="009277F9">
        <w:t xml:space="preserve">Met wie en hoe </w:t>
      </w:r>
      <w:r w:rsidR="00F102DC">
        <w:t xml:space="preserve">willen </w:t>
      </w:r>
      <w:r w:rsidR="005B0045">
        <w:t>inwoners het</w:t>
      </w:r>
      <w:r w:rsidR="00F102DC">
        <w:t xml:space="preserve"> liefst communiceren</w:t>
      </w:r>
      <w:r w:rsidR="005B0045">
        <w:t xml:space="preserve"> binnen het sociaal domein?</w:t>
      </w:r>
    </w:p>
    <w:p w:rsidR="005B0045" w:rsidRPr="00F25F15" w:rsidRDefault="005B0045" w:rsidP="008F6C27">
      <w:pPr>
        <w:rPr>
          <w:b/>
        </w:rPr>
      </w:pPr>
    </w:p>
    <w:p w:rsidR="00F25F15" w:rsidRPr="00F25F15" w:rsidRDefault="00F25F15" w:rsidP="008F6C27">
      <w:pPr>
        <w:rPr>
          <w:b/>
        </w:rPr>
      </w:pPr>
      <w:r w:rsidRPr="00F25F15">
        <w:rPr>
          <w:b/>
        </w:rPr>
        <w:t>Wat is de bedoeling?</w:t>
      </w:r>
    </w:p>
    <w:p w:rsidR="00357044" w:rsidRDefault="00F25F15" w:rsidP="00F00EE6">
      <w:r>
        <w:t xml:space="preserve">Het gaat er om dat je een open gesprek / interview houdt </w:t>
      </w:r>
      <w:r w:rsidR="00357044">
        <w:t>met iemand uit de wijk. Het gaat om een één op één gesprek. Het zou fijn zijn als je meerder interviews kunt afnemen.</w:t>
      </w:r>
    </w:p>
    <w:p w:rsidR="00357044" w:rsidRDefault="00DC53E1" w:rsidP="00F00EE6">
      <w:r>
        <w:t xml:space="preserve">We willen graag een </w:t>
      </w:r>
      <w:r w:rsidR="00357044">
        <w:t xml:space="preserve">zo compleet mogelijk </w:t>
      </w:r>
      <w:r>
        <w:t>beeld</w:t>
      </w:r>
      <w:r w:rsidR="00357044">
        <w:t xml:space="preserve"> krijgen</w:t>
      </w:r>
      <w:r>
        <w:t xml:space="preserve"> van w</w:t>
      </w:r>
      <w:r w:rsidR="009F5E6B">
        <w:t xml:space="preserve">at </w:t>
      </w:r>
      <w:r>
        <w:t xml:space="preserve">de ervaringen </w:t>
      </w:r>
      <w:r w:rsidR="00357044">
        <w:t>en wat de wensen zijn. Dus</w:t>
      </w:r>
      <w:r w:rsidR="00E04C55">
        <w:t xml:space="preserve"> het liefst van</w:t>
      </w:r>
      <w:r w:rsidR="00357044">
        <w:t xml:space="preserve"> zo veel mogelijk verschillende mensen.</w:t>
      </w:r>
    </w:p>
    <w:p w:rsidR="00F00EE6" w:rsidRDefault="00357044" w:rsidP="00F00EE6">
      <w:r>
        <w:t xml:space="preserve">We willen deze informatie gebruiken om de communicatie in de wijk, </w:t>
      </w:r>
      <w:r w:rsidR="00E04C55">
        <w:t xml:space="preserve">met elkaar </w:t>
      </w:r>
      <w:r w:rsidR="00F00EE6">
        <w:t>en met</w:t>
      </w:r>
      <w:r>
        <w:t xml:space="preserve"> professionals</w:t>
      </w:r>
      <w:r w:rsidR="00F00EE6">
        <w:t xml:space="preserve"> over en weer te optimaliseren.</w:t>
      </w:r>
    </w:p>
    <w:p w:rsidR="00F25F15" w:rsidRDefault="00F25F15" w:rsidP="008F6C27"/>
    <w:p w:rsidR="009277F9" w:rsidRPr="009277F9" w:rsidRDefault="009277F9" w:rsidP="008F6C27">
      <w:pPr>
        <w:rPr>
          <w:b/>
        </w:rPr>
      </w:pPr>
      <w:r w:rsidRPr="009277F9">
        <w:rPr>
          <w:b/>
        </w:rPr>
        <w:t>Welke onderwerpen</w:t>
      </w:r>
      <w:r>
        <w:rPr>
          <w:b/>
        </w:rPr>
        <w:t>?</w:t>
      </w:r>
    </w:p>
    <w:p w:rsidR="00016F20" w:rsidRDefault="009277F9" w:rsidP="008F6C27">
      <w:r>
        <w:t xml:space="preserve">Het gaat om diverse aspecten </w:t>
      </w:r>
      <w:r w:rsidR="00F25F15">
        <w:t>binnen het sociale domein</w:t>
      </w:r>
      <w:r w:rsidR="00DC53E1">
        <w:t xml:space="preserve"> zoals</w:t>
      </w:r>
      <w:r>
        <w:t xml:space="preserve">: </w:t>
      </w:r>
      <w:r w:rsidR="00DC53E1">
        <w:t>gezondheid</w:t>
      </w:r>
      <w:r w:rsidR="00357044">
        <w:t>saspecten</w:t>
      </w:r>
      <w:r w:rsidR="00DC53E1">
        <w:t xml:space="preserve">, </w:t>
      </w:r>
      <w:r>
        <w:t xml:space="preserve"> </w:t>
      </w:r>
      <w:r w:rsidR="00F00EE6">
        <w:t xml:space="preserve">het signaleren van </w:t>
      </w:r>
      <w:r w:rsidR="00A14647">
        <w:t xml:space="preserve">wangedrag, </w:t>
      </w:r>
      <w:r>
        <w:t>werk zoeken, financiën, opvoeding, echtscheiding, sociale contacten,</w:t>
      </w:r>
      <w:r w:rsidR="00F25F15">
        <w:t xml:space="preserve"> meedoen of </w:t>
      </w:r>
      <w:r w:rsidR="00C07E71">
        <w:t>organiseren</w:t>
      </w:r>
      <w:r w:rsidR="00F25F15">
        <w:t xml:space="preserve"> van activiteiten in de buurt</w:t>
      </w:r>
      <w:r>
        <w:t xml:space="preserve"> iets willen doen</w:t>
      </w:r>
      <w:r w:rsidR="00F25F15">
        <w:t>/betekenen</w:t>
      </w:r>
      <w:r>
        <w:t xml:space="preserve"> voor de buurt enz.</w:t>
      </w:r>
    </w:p>
    <w:p w:rsidR="009277F9" w:rsidRDefault="009277F9" w:rsidP="008F6C27">
      <w:r w:rsidRPr="009277F9">
        <w:rPr>
          <w:b/>
        </w:rPr>
        <w:t>Met wie</w:t>
      </w:r>
      <w:r>
        <w:t xml:space="preserve"> willen ze daar (in eerste instantie) het liefst over communiceren? Bijvoorbeeld huisarts, iemand van het sociaal wijkteam,</w:t>
      </w:r>
      <w:r w:rsidR="00F25F15">
        <w:t xml:space="preserve"> familie, buren, vrienden, hun </w:t>
      </w:r>
      <w:r>
        <w:t>hulpverl</w:t>
      </w:r>
      <w:r w:rsidR="00357044">
        <w:t>ener, een vrijwilliger, iemand op</w:t>
      </w:r>
      <w:r>
        <w:t xml:space="preserve"> school, iemand in het buurthuis, het werk enz.....</w:t>
      </w:r>
    </w:p>
    <w:p w:rsidR="009277F9" w:rsidRDefault="009277F9" w:rsidP="008F6C27">
      <w:r w:rsidRPr="009277F9">
        <w:rPr>
          <w:b/>
        </w:rPr>
        <w:t>En hoe:</w:t>
      </w:r>
      <w:r>
        <w:t xml:space="preserve"> internet, email, telefoon, persoonlijk contact, Whatsapp, Social media, e.d.</w:t>
      </w:r>
    </w:p>
    <w:p w:rsidR="00016F20" w:rsidRDefault="00016F20" w:rsidP="008F6C27"/>
    <w:p w:rsidR="00016F20" w:rsidRDefault="00016F20" w:rsidP="008F6C27">
      <w:pPr>
        <w:rPr>
          <w:b/>
        </w:rPr>
      </w:pPr>
      <w:r w:rsidRPr="005B0045">
        <w:rPr>
          <w:b/>
        </w:rPr>
        <w:t>Subvragen</w:t>
      </w:r>
    </w:p>
    <w:p w:rsidR="00AD411C" w:rsidRDefault="00AD411C" w:rsidP="00AD411C">
      <w:pPr>
        <w:pStyle w:val="Lijstalinea"/>
        <w:numPr>
          <w:ilvl w:val="0"/>
          <w:numId w:val="1"/>
        </w:numPr>
      </w:pPr>
      <w:r>
        <w:t>Heb je</w:t>
      </w:r>
      <w:r w:rsidR="009F5E6B">
        <w:t>/u</w:t>
      </w:r>
      <w:r>
        <w:t xml:space="preserve"> al eens idee / vraag of probleem gehad waar je hulp van iemand anders bij nodig had? </w:t>
      </w:r>
      <w:r w:rsidRPr="00AD411C">
        <w:rPr>
          <w:color w:val="00B050"/>
        </w:rPr>
        <w:t>(zoals: en dan voorbeelden noemen die passend zijn)</w:t>
      </w:r>
    </w:p>
    <w:p w:rsidR="00DC53E1" w:rsidRDefault="00AD411C" w:rsidP="00AD411C">
      <w:pPr>
        <w:pStyle w:val="Lijstalinea"/>
        <w:numPr>
          <w:ilvl w:val="0"/>
          <w:numId w:val="1"/>
        </w:numPr>
      </w:pPr>
      <w:r>
        <w:t>Wat was dat en wat zijn uw/je ervar</w:t>
      </w:r>
      <w:r w:rsidR="009F5E6B">
        <w:t>ingen bij het zoeken van contact</w:t>
      </w:r>
      <w:r>
        <w:t xml:space="preserve">? </w:t>
      </w:r>
      <w:r>
        <w:rPr>
          <w:color w:val="00B050"/>
        </w:rPr>
        <w:t>(vraag door naar: wist je met wie je contact moest zoeken, met wie heb je in eerste contact gezocht, welk communicatie middel heb je gebruikt?</w:t>
      </w:r>
      <w:r w:rsidR="00DC53E1">
        <w:rPr>
          <w:color w:val="00B050"/>
        </w:rPr>
        <w:t xml:space="preserve"> Was je gelijk bij de persoon bij je moest zijn....</w:t>
      </w:r>
      <w:r w:rsidR="0089248E">
        <w:rPr>
          <w:color w:val="00B050"/>
        </w:rPr>
        <w:t>e.d</w:t>
      </w:r>
    </w:p>
    <w:p w:rsidR="00DC53E1" w:rsidRPr="00DC53E1" w:rsidRDefault="00DC53E1" w:rsidP="00AD411C">
      <w:pPr>
        <w:pStyle w:val="Lijstalinea"/>
        <w:numPr>
          <w:ilvl w:val="0"/>
          <w:numId w:val="1"/>
        </w:numPr>
      </w:pPr>
      <w:r>
        <w:t>Wat ging goed, wat kan beter</w:t>
      </w:r>
      <w:r w:rsidR="00357044">
        <w:t xml:space="preserve"> m.b.t de communicatie</w:t>
      </w:r>
      <w:r>
        <w:t>?</w:t>
      </w:r>
    </w:p>
    <w:p w:rsidR="00016F20" w:rsidRPr="009F5E6B" w:rsidRDefault="009F5E6B" w:rsidP="00AD411C">
      <w:pPr>
        <w:pStyle w:val="Lijstalinea"/>
        <w:numPr>
          <w:ilvl w:val="0"/>
          <w:numId w:val="1"/>
        </w:numPr>
      </w:pPr>
      <w:r>
        <w:t>Wat zijn uw/je ervaringen met het vinden van de juiste informatie hierover?</w:t>
      </w:r>
      <w:r>
        <w:rPr>
          <w:color w:val="00B050"/>
        </w:rPr>
        <w:t>( vraag door naar waar zocht en vond je de informatie, bij wie, wat had je er aan e.d.)</w:t>
      </w:r>
    </w:p>
    <w:p w:rsidR="009F5E6B" w:rsidRPr="00A14647" w:rsidRDefault="0089248E" w:rsidP="00A14647">
      <w:pPr>
        <w:pStyle w:val="Lijstalinea"/>
        <w:numPr>
          <w:ilvl w:val="0"/>
          <w:numId w:val="1"/>
        </w:numPr>
        <w:rPr>
          <w:color w:val="00B050"/>
        </w:rPr>
      </w:pPr>
      <w:r>
        <w:t xml:space="preserve">Stel u/je wilt nu contact zoeken over een bepaald idee / vraag / probleem, </w:t>
      </w:r>
      <w:r w:rsidR="00A14647">
        <w:t>hoe ziet dat er dan ideaal gezien voor je / u uit? (</w:t>
      </w:r>
      <w:r w:rsidR="00A14647">
        <w:rPr>
          <w:color w:val="00B050"/>
        </w:rPr>
        <w:t>Doorvragen</w:t>
      </w:r>
      <w:r w:rsidR="00A14647" w:rsidRPr="00A14647">
        <w:rPr>
          <w:color w:val="00B050"/>
        </w:rPr>
        <w:t>:</w:t>
      </w:r>
      <w:r w:rsidR="004520DE">
        <w:rPr>
          <w:color w:val="00B050"/>
        </w:rPr>
        <w:t xml:space="preserve"> </w:t>
      </w:r>
      <w:r w:rsidRPr="00A14647">
        <w:rPr>
          <w:color w:val="00B050"/>
        </w:rPr>
        <w:t>Met wie wilt</w:t>
      </w:r>
      <w:r w:rsidR="00357044">
        <w:rPr>
          <w:color w:val="00B050"/>
        </w:rPr>
        <w:t xml:space="preserve"> u /jij</w:t>
      </w:r>
      <w:r w:rsidRPr="00A14647">
        <w:rPr>
          <w:color w:val="00B050"/>
        </w:rPr>
        <w:t xml:space="preserve"> dan het liefst in eerste instantie contact</w:t>
      </w:r>
      <w:r w:rsidR="0059371E" w:rsidRPr="00A14647">
        <w:rPr>
          <w:color w:val="00B050"/>
        </w:rPr>
        <w:t>?</w:t>
      </w:r>
      <w:r w:rsidR="00A14647">
        <w:rPr>
          <w:color w:val="00B050"/>
        </w:rPr>
        <w:t xml:space="preserve"> </w:t>
      </w:r>
      <w:r w:rsidRPr="00A14647">
        <w:rPr>
          <w:color w:val="00B050"/>
        </w:rPr>
        <w:t>Hoe wilt u dan het liefst contact</w:t>
      </w:r>
      <w:r w:rsidR="0059371E" w:rsidRPr="00A14647">
        <w:rPr>
          <w:color w:val="00B050"/>
        </w:rPr>
        <w:t>?</w:t>
      </w:r>
      <w:r w:rsidR="00A14647">
        <w:rPr>
          <w:color w:val="00B050"/>
        </w:rPr>
        <w:t xml:space="preserve"> </w:t>
      </w:r>
      <w:r w:rsidRPr="00A14647">
        <w:rPr>
          <w:color w:val="00B050"/>
        </w:rPr>
        <w:t>Waar moet dat contact plaatsvinden</w:t>
      </w:r>
      <w:r w:rsidR="0059371E" w:rsidRPr="00A14647">
        <w:rPr>
          <w:color w:val="00B050"/>
        </w:rPr>
        <w:t>?</w:t>
      </w:r>
      <w:r w:rsidR="00DD199B">
        <w:rPr>
          <w:color w:val="00B050"/>
        </w:rPr>
        <w:t xml:space="preserve"> Verschilt dit per onderwerp?</w:t>
      </w:r>
      <w:r w:rsidR="00A14647">
        <w:rPr>
          <w:color w:val="00B050"/>
        </w:rPr>
        <w:t xml:space="preserve"> Enz.</w:t>
      </w:r>
    </w:p>
    <w:p w:rsidR="004520DE" w:rsidRDefault="004520DE" w:rsidP="008F6C27"/>
    <w:p w:rsidR="00DD199B" w:rsidRDefault="00DD199B">
      <w:pPr>
        <w:rPr>
          <w:b/>
        </w:rPr>
      </w:pPr>
      <w:r>
        <w:rPr>
          <w:b/>
        </w:rPr>
        <w:br w:type="page"/>
      </w:r>
    </w:p>
    <w:p w:rsidR="00016F20" w:rsidRPr="005B0045" w:rsidRDefault="00016F20" w:rsidP="008F6C27">
      <w:pPr>
        <w:rPr>
          <w:b/>
        </w:rPr>
      </w:pPr>
      <w:r w:rsidRPr="005B0045">
        <w:rPr>
          <w:b/>
        </w:rPr>
        <w:lastRenderedPageBreak/>
        <w:t>Eigen subvragen</w:t>
      </w:r>
    </w:p>
    <w:p w:rsidR="00016F20" w:rsidRDefault="00016F20" w:rsidP="008F6C27">
      <w:r>
        <w:t xml:space="preserve">Waar ben je </w:t>
      </w:r>
      <w:r w:rsidR="00F102DC">
        <w:t>nieuwsgierig</w:t>
      </w:r>
      <w:r>
        <w:t xml:space="preserve"> naar als je de hoofdvraag in gedacht neemt (vanuit je eigen positie en werkgebied)</w:t>
      </w:r>
    </w:p>
    <w:p w:rsidR="00A14647" w:rsidRDefault="00A14647" w:rsidP="00A14647">
      <w:pPr>
        <w:pStyle w:val="Lijstalinea"/>
        <w:numPr>
          <w:ilvl w:val="0"/>
          <w:numId w:val="2"/>
        </w:numPr>
      </w:pPr>
    </w:p>
    <w:p w:rsidR="00A14647" w:rsidRDefault="00A14647" w:rsidP="00A14647">
      <w:pPr>
        <w:pStyle w:val="Lijstalinea"/>
        <w:numPr>
          <w:ilvl w:val="0"/>
          <w:numId w:val="2"/>
        </w:numPr>
      </w:pPr>
    </w:p>
    <w:p w:rsidR="00A14647" w:rsidRDefault="00A14647" w:rsidP="00DD199B">
      <w:pPr>
        <w:pStyle w:val="Lijstalinea"/>
        <w:numPr>
          <w:ilvl w:val="0"/>
          <w:numId w:val="2"/>
        </w:numPr>
      </w:pPr>
    </w:p>
    <w:p w:rsidR="00DD199B" w:rsidRDefault="00DD199B" w:rsidP="00DD199B">
      <w:pPr>
        <w:pStyle w:val="Lijstalinea"/>
        <w:numPr>
          <w:ilvl w:val="0"/>
          <w:numId w:val="2"/>
        </w:numPr>
      </w:pPr>
    </w:p>
    <w:p w:rsidR="00DD199B" w:rsidRDefault="00DD199B" w:rsidP="00DD199B">
      <w:pPr>
        <w:pStyle w:val="Lijstalinea"/>
        <w:numPr>
          <w:ilvl w:val="0"/>
          <w:numId w:val="2"/>
        </w:numPr>
      </w:pPr>
    </w:p>
    <w:p w:rsidR="00DD199B" w:rsidRDefault="00DD199B" w:rsidP="00DD199B">
      <w:pPr>
        <w:pStyle w:val="Lijstalinea"/>
        <w:numPr>
          <w:ilvl w:val="0"/>
          <w:numId w:val="2"/>
        </w:numPr>
      </w:pPr>
    </w:p>
    <w:p w:rsidR="00DD199B" w:rsidRDefault="00DD199B" w:rsidP="00DD199B">
      <w:pPr>
        <w:pStyle w:val="Lijstalinea"/>
        <w:numPr>
          <w:ilvl w:val="0"/>
          <w:numId w:val="2"/>
        </w:numPr>
      </w:pPr>
    </w:p>
    <w:p w:rsidR="00DD199B" w:rsidRDefault="00DD199B" w:rsidP="00DD199B">
      <w:pPr>
        <w:pStyle w:val="Lijstalinea"/>
        <w:numPr>
          <w:ilvl w:val="0"/>
          <w:numId w:val="2"/>
        </w:numPr>
      </w:pPr>
    </w:p>
    <w:p w:rsidR="00DD199B" w:rsidRPr="005B0045" w:rsidRDefault="00DD199B" w:rsidP="00DD199B">
      <w:pPr>
        <w:rPr>
          <w:b/>
        </w:rPr>
      </w:pPr>
    </w:p>
    <w:p w:rsidR="00DD199B" w:rsidRPr="005B0045" w:rsidRDefault="00DD199B" w:rsidP="00DD199B">
      <w:pPr>
        <w:rPr>
          <w:b/>
        </w:rPr>
      </w:pPr>
    </w:p>
    <w:p w:rsidR="00016F20" w:rsidRPr="005B0045" w:rsidRDefault="00016F20" w:rsidP="008F6C27">
      <w:pPr>
        <w:rPr>
          <w:b/>
        </w:rPr>
      </w:pPr>
    </w:p>
    <w:p w:rsidR="00016F20" w:rsidRPr="004520DE" w:rsidRDefault="009606FE" w:rsidP="004520DE">
      <w:pPr>
        <w:rPr>
          <w:b/>
        </w:rPr>
      </w:pPr>
      <w:r w:rsidRPr="004520DE">
        <w:rPr>
          <w:b/>
        </w:rPr>
        <w:t>Tips en Trucs:</w:t>
      </w:r>
    </w:p>
    <w:p w:rsidR="004520DE" w:rsidRPr="005B0045" w:rsidRDefault="004520DE" w:rsidP="004520DE"/>
    <w:p w:rsidR="004520DE" w:rsidRPr="004520DE" w:rsidRDefault="004520DE" w:rsidP="004520DE">
      <w:pPr>
        <w:pStyle w:val="Lijstalinea"/>
        <w:numPr>
          <w:ilvl w:val="0"/>
          <w:numId w:val="4"/>
        </w:numPr>
        <w:rPr>
          <w:rFonts w:cs="DIN-Medium"/>
        </w:rPr>
      </w:pPr>
      <w:r w:rsidRPr="004520DE">
        <w:rPr>
          <w:rFonts w:cs="DIN-Medium"/>
        </w:rPr>
        <w:t>De focus ligt dus op communicatie en dus niet op het inhoudelijke aspect</w:t>
      </w:r>
      <w:r w:rsidR="008A33CD">
        <w:rPr>
          <w:rFonts w:cs="DIN-Medium"/>
        </w:rPr>
        <w:t xml:space="preserve"> / de kwaliteit van de hulpverlener </w:t>
      </w:r>
      <w:r w:rsidRPr="004520DE">
        <w:rPr>
          <w:rFonts w:cs="DIN-Medium"/>
        </w:rPr>
        <w:t>.</w:t>
      </w:r>
    </w:p>
    <w:p w:rsidR="009606FE" w:rsidRPr="004520DE" w:rsidRDefault="009606FE" w:rsidP="004520DE">
      <w:pPr>
        <w:pStyle w:val="Lijstalinea"/>
        <w:numPr>
          <w:ilvl w:val="0"/>
          <w:numId w:val="4"/>
        </w:numPr>
        <w:rPr>
          <w:rFonts w:cs="DIN-Light"/>
        </w:rPr>
      </w:pPr>
      <w:r w:rsidRPr="004520DE">
        <w:rPr>
          <w:rFonts w:cs="DIN-Medium"/>
        </w:rPr>
        <w:t>Het gaat vooral om het luisteren</w:t>
      </w:r>
      <w:r w:rsidRPr="004520DE">
        <w:rPr>
          <w:rFonts w:cs="DIN-Light"/>
        </w:rPr>
        <w:t xml:space="preserve">: vrij, </w:t>
      </w:r>
      <w:r w:rsidR="00015A5C" w:rsidRPr="004520DE">
        <w:rPr>
          <w:rFonts w:cs="DIN-Light"/>
        </w:rPr>
        <w:t>oordeel loos</w:t>
      </w:r>
      <w:r w:rsidRPr="004520DE">
        <w:rPr>
          <w:rFonts w:cs="DIN-Light"/>
        </w:rPr>
        <w:t xml:space="preserve">  met focus én bedoeling van het</w:t>
      </w:r>
    </w:p>
    <w:p w:rsidR="004520DE" w:rsidRPr="004520DE" w:rsidRDefault="009606FE" w:rsidP="004520DE">
      <w:pPr>
        <w:pStyle w:val="Lijstalinea"/>
      </w:pPr>
      <w:r w:rsidRPr="004520DE">
        <w:rPr>
          <w:rFonts w:cs="DIN-Light"/>
        </w:rPr>
        <w:t>interview in je achterhoofd.</w:t>
      </w:r>
    </w:p>
    <w:p w:rsidR="00DC53E1" w:rsidRDefault="009606FE" w:rsidP="004520DE">
      <w:pPr>
        <w:pStyle w:val="Lijstalinea"/>
        <w:numPr>
          <w:ilvl w:val="0"/>
          <w:numId w:val="4"/>
        </w:numPr>
      </w:pPr>
      <w:r>
        <w:t xml:space="preserve">Stel open vragen (hoe, wat, welke, waar, wanneer, waarom). </w:t>
      </w:r>
    </w:p>
    <w:p w:rsidR="00016F20" w:rsidRPr="004520DE" w:rsidRDefault="00016F20" w:rsidP="004520DE">
      <w:pPr>
        <w:pStyle w:val="Lijstalinea"/>
        <w:numPr>
          <w:ilvl w:val="0"/>
          <w:numId w:val="4"/>
        </w:numPr>
        <w:rPr>
          <w:rFonts w:cs="DIN-Light"/>
        </w:rPr>
      </w:pPr>
      <w:r w:rsidRPr="004520DE">
        <w:rPr>
          <w:rFonts w:cs="DIN-Light"/>
        </w:rPr>
        <w:t xml:space="preserve">Laat je eigen </w:t>
      </w:r>
      <w:r w:rsidRPr="004520DE">
        <w:rPr>
          <w:rFonts w:cs="DIN-Medium"/>
        </w:rPr>
        <w:t xml:space="preserve">referentiekader </w:t>
      </w:r>
      <w:r w:rsidRPr="004520DE">
        <w:rPr>
          <w:rFonts w:cs="DIN-Light"/>
        </w:rPr>
        <w:t xml:space="preserve">los en leef je in in de </w:t>
      </w:r>
      <w:r w:rsidRPr="004520DE">
        <w:rPr>
          <w:rFonts w:cs="DIN-Medium"/>
        </w:rPr>
        <w:t xml:space="preserve">leefwereld </w:t>
      </w:r>
      <w:r w:rsidRPr="004520DE">
        <w:rPr>
          <w:rFonts w:cs="DIN-Light"/>
        </w:rPr>
        <w:t>van je gesprekspartner.</w:t>
      </w:r>
    </w:p>
    <w:p w:rsidR="00016F20" w:rsidRDefault="00016F20" w:rsidP="004520DE">
      <w:pPr>
        <w:pStyle w:val="Lijstalinea"/>
        <w:numPr>
          <w:ilvl w:val="0"/>
          <w:numId w:val="4"/>
        </w:numPr>
      </w:pPr>
      <w:r>
        <w:t>Praat niet vanuit je functie, maar vanuit mens-zijn.</w:t>
      </w:r>
    </w:p>
    <w:p w:rsidR="00016F20" w:rsidRDefault="00016F20" w:rsidP="004520DE">
      <w:pPr>
        <w:pStyle w:val="Lijstalinea"/>
        <w:numPr>
          <w:ilvl w:val="0"/>
          <w:numId w:val="4"/>
        </w:numPr>
      </w:pPr>
      <w:r>
        <w:t xml:space="preserve">Vraag naar voorbeelden. </w:t>
      </w:r>
    </w:p>
    <w:p w:rsidR="009606FE" w:rsidRPr="00016F20" w:rsidRDefault="009606FE" w:rsidP="004520DE">
      <w:pPr>
        <w:pStyle w:val="Lijstalinea"/>
        <w:numPr>
          <w:ilvl w:val="0"/>
          <w:numId w:val="4"/>
        </w:numPr>
      </w:pPr>
      <w:r>
        <w:t>Maak noti</w:t>
      </w:r>
      <w:r w:rsidR="008A33CD">
        <w:t>ti</w:t>
      </w:r>
      <w:r>
        <w:t>es of neem het gesprek op en verwerk het later.</w:t>
      </w:r>
    </w:p>
    <w:p w:rsidR="00016F20" w:rsidRDefault="00016F20" w:rsidP="00016F20"/>
    <w:p w:rsidR="006B61EC" w:rsidRPr="009606FE" w:rsidRDefault="009606FE" w:rsidP="008F6C27">
      <w:pPr>
        <w:rPr>
          <w:b/>
        </w:rPr>
      </w:pPr>
      <w:r w:rsidRPr="009606FE">
        <w:rPr>
          <w:b/>
        </w:rPr>
        <w:t>Verslag</w:t>
      </w:r>
    </w:p>
    <w:p w:rsidR="009606FE" w:rsidRDefault="009606FE" w:rsidP="006B61EC">
      <w:r>
        <w:t>Maak een kort verslag van het interview.</w:t>
      </w:r>
    </w:p>
    <w:p w:rsidR="004520DE" w:rsidRDefault="004520DE" w:rsidP="006B61EC">
      <w:r>
        <w:t>Schrijf op</w:t>
      </w:r>
      <w:r w:rsidR="006B61EC">
        <w:t xml:space="preserve"> wat je het meest verrassend en opmerkelijk</w:t>
      </w:r>
      <w:r>
        <w:t xml:space="preserve"> </w:t>
      </w:r>
      <w:r w:rsidR="006B61EC">
        <w:t xml:space="preserve">vond in het gesprek. </w:t>
      </w:r>
    </w:p>
    <w:p w:rsidR="006B61EC" w:rsidRDefault="006B61EC" w:rsidP="006B61EC">
      <w:r>
        <w:t>Wat zijn de belangrijkste conclusies</w:t>
      </w:r>
      <w:r w:rsidR="004520DE">
        <w:t xml:space="preserve"> en aanbevelingen</w:t>
      </w:r>
      <w:r>
        <w:t>.</w:t>
      </w:r>
    </w:p>
    <w:p w:rsidR="006B61EC" w:rsidRDefault="006B61EC" w:rsidP="006B61EC">
      <w:r>
        <w:t>Doe dat zoveel mogelijk in quotes of in korte</w:t>
      </w:r>
      <w:r w:rsidR="00E04C55">
        <w:t xml:space="preserve"> </w:t>
      </w:r>
      <w:r>
        <w:t>verhalen en zo veel mogelijk in de taal die zij gebruikt hebben.</w:t>
      </w:r>
    </w:p>
    <w:p w:rsidR="006B61EC" w:rsidRDefault="006B61EC" w:rsidP="006B61EC"/>
    <w:p w:rsidR="00C91E7F" w:rsidRDefault="00C91E7F" w:rsidP="006B61EC">
      <w:r>
        <w:t xml:space="preserve">Je kunt het verslag op de volgende leersessie inleveren of opsturen naar </w:t>
      </w:r>
      <w:hyperlink r:id="rId6" w:history="1">
        <w:r w:rsidR="00DD199B" w:rsidRPr="00E64E79">
          <w:rPr>
            <w:rStyle w:val="Hyperlink"/>
          </w:rPr>
          <w:t>m.elsinga@oss.nl</w:t>
        </w:r>
      </w:hyperlink>
      <w:r>
        <w:t>.</w:t>
      </w:r>
    </w:p>
    <w:p w:rsidR="00E519D1" w:rsidRDefault="00C91E7F" w:rsidP="006B61EC">
      <w:r>
        <w:t>Je mag het verslag typen maar schrijven en inscannen mag ook.</w:t>
      </w:r>
    </w:p>
    <w:p w:rsidR="00E519D1" w:rsidRDefault="00E519D1" w:rsidP="006B61EC"/>
    <w:p w:rsidR="00F5051C" w:rsidRDefault="00E519D1" w:rsidP="006B61EC">
      <w:r>
        <w:t xml:space="preserve"> </w:t>
      </w:r>
    </w:p>
    <w:p w:rsidR="00F5051C" w:rsidRPr="00E519D1" w:rsidRDefault="00F5051C" w:rsidP="006B61EC"/>
    <w:sectPr w:rsidR="00F5051C" w:rsidRPr="00E519D1" w:rsidSect="004B7D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F72"/>
    <w:multiLevelType w:val="hybridMultilevel"/>
    <w:tmpl w:val="792E57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5366D"/>
    <w:multiLevelType w:val="hybridMultilevel"/>
    <w:tmpl w:val="FCEC9564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6CE6C19"/>
    <w:multiLevelType w:val="hybridMultilevel"/>
    <w:tmpl w:val="A50A0A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75D2"/>
    <w:multiLevelType w:val="hybridMultilevel"/>
    <w:tmpl w:val="8B9A0C34"/>
    <w:lvl w:ilvl="0" w:tplc="0FC201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20"/>
    <w:rsid w:val="00015A5C"/>
    <w:rsid w:val="00016F20"/>
    <w:rsid w:val="0016151C"/>
    <w:rsid w:val="002050E4"/>
    <w:rsid w:val="0021188C"/>
    <w:rsid w:val="00273CEB"/>
    <w:rsid w:val="00333BD8"/>
    <w:rsid w:val="00357044"/>
    <w:rsid w:val="00392A1A"/>
    <w:rsid w:val="004520DE"/>
    <w:rsid w:val="004A5CDD"/>
    <w:rsid w:val="004B7D82"/>
    <w:rsid w:val="005239ED"/>
    <w:rsid w:val="0059371E"/>
    <w:rsid w:val="005B0045"/>
    <w:rsid w:val="006330C6"/>
    <w:rsid w:val="006B61EC"/>
    <w:rsid w:val="006D6959"/>
    <w:rsid w:val="007056D1"/>
    <w:rsid w:val="0089248E"/>
    <w:rsid w:val="008A33CD"/>
    <w:rsid w:val="008F6C27"/>
    <w:rsid w:val="009277F9"/>
    <w:rsid w:val="009606FE"/>
    <w:rsid w:val="00982BBA"/>
    <w:rsid w:val="009F5E6B"/>
    <w:rsid w:val="00A14647"/>
    <w:rsid w:val="00A23891"/>
    <w:rsid w:val="00AD091A"/>
    <w:rsid w:val="00AD411C"/>
    <w:rsid w:val="00AF272E"/>
    <w:rsid w:val="00BE2DF5"/>
    <w:rsid w:val="00C07E71"/>
    <w:rsid w:val="00C91E7F"/>
    <w:rsid w:val="00CB441C"/>
    <w:rsid w:val="00CB50AF"/>
    <w:rsid w:val="00CB6623"/>
    <w:rsid w:val="00CC3CE0"/>
    <w:rsid w:val="00DC53E1"/>
    <w:rsid w:val="00DD199B"/>
    <w:rsid w:val="00E04C55"/>
    <w:rsid w:val="00E519D1"/>
    <w:rsid w:val="00F00EE6"/>
    <w:rsid w:val="00F102DC"/>
    <w:rsid w:val="00F25F15"/>
    <w:rsid w:val="00F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CEB"/>
  </w:style>
  <w:style w:type="paragraph" w:styleId="Kop1">
    <w:name w:val="heading 1"/>
    <w:basedOn w:val="Standaard"/>
    <w:next w:val="Standaard"/>
    <w:link w:val="Kop1Char"/>
    <w:uiPriority w:val="9"/>
    <w:qFormat/>
    <w:rsid w:val="00273CE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73CEB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73CEB"/>
    <w:pPr>
      <w:keepNext/>
      <w:keepLines/>
      <w:spacing w:before="200"/>
      <w:outlineLvl w:val="2"/>
    </w:pPr>
    <w:rPr>
      <w:rFonts w:eastAsiaTheme="majorEastAsia" w:cstheme="majorBidi"/>
      <w:bCs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3CEB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73CEB"/>
    <w:rPr>
      <w:rFonts w:eastAsiaTheme="majorEastAsia" w:cstheme="majorBidi"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73CEB"/>
    <w:rPr>
      <w:rFonts w:eastAsiaTheme="majorEastAsia" w:cstheme="majorBidi"/>
      <w:bCs/>
      <w:smallCaps/>
    </w:rPr>
  </w:style>
  <w:style w:type="paragraph" w:styleId="Geenafstand">
    <w:name w:val="No Spacing"/>
    <w:basedOn w:val="Standaard"/>
    <w:uiPriority w:val="1"/>
    <w:qFormat/>
    <w:rsid w:val="00CB50AF"/>
    <w:pPr>
      <w:spacing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21188C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188C"/>
    <w:rPr>
      <w:rFonts w:eastAsiaTheme="majorEastAsia" w:cstheme="majorBidi"/>
      <w:spacing w:val="5"/>
      <w:kern w:val="28"/>
      <w:sz w:val="24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D091A"/>
    <w:pPr>
      <w:spacing w:line="276" w:lineRule="auto"/>
      <w:outlineLvl w:val="9"/>
    </w:pPr>
    <w:rPr>
      <w:color w:val="365F91" w:themeColor="accent1" w:themeShade="BF"/>
      <w:sz w:val="28"/>
      <w:lang w:eastAsia="nl-NL"/>
    </w:rPr>
  </w:style>
  <w:style w:type="paragraph" w:styleId="Lijstalinea">
    <w:name w:val="List Paragraph"/>
    <w:basedOn w:val="Standaard"/>
    <w:uiPriority w:val="34"/>
    <w:qFormat/>
    <w:rsid w:val="00AD41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1E7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30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30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30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30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30C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CEB"/>
  </w:style>
  <w:style w:type="paragraph" w:styleId="Kop1">
    <w:name w:val="heading 1"/>
    <w:basedOn w:val="Standaard"/>
    <w:next w:val="Standaard"/>
    <w:link w:val="Kop1Char"/>
    <w:uiPriority w:val="9"/>
    <w:qFormat/>
    <w:rsid w:val="00273CE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73CEB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73CEB"/>
    <w:pPr>
      <w:keepNext/>
      <w:keepLines/>
      <w:spacing w:before="200"/>
      <w:outlineLvl w:val="2"/>
    </w:pPr>
    <w:rPr>
      <w:rFonts w:eastAsiaTheme="majorEastAsia" w:cstheme="majorBidi"/>
      <w:bCs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3CEB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73CEB"/>
    <w:rPr>
      <w:rFonts w:eastAsiaTheme="majorEastAsia" w:cstheme="majorBidi"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73CEB"/>
    <w:rPr>
      <w:rFonts w:eastAsiaTheme="majorEastAsia" w:cstheme="majorBidi"/>
      <w:bCs/>
      <w:smallCaps/>
    </w:rPr>
  </w:style>
  <w:style w:type="paragraph" w:styleId="Geenafstand">
    <w:name w:val="No Spacing"/>
    <w:basedOn w:val="Standaard"/>
    <w:uiPriority w:val="1"/>
    <w:qFormat/>
    <w:rsid w:val="00CB50AF"/>
    <w:pPr>
      <w:spacing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21188C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188C"/>
    <w:rPr>
      <w:rFonts w:eastAsiaTheme="majorEastAsia" w:cstheme="majorBidi"/>
      <w:spacing w:val="5"/>
      <w:kern w:val="28"/>
      <w:sz w:val="24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D091A"/>
    <w:pPr>
      <w:spacing w:line="276" w:lineRule="auto"/>
      <w:outlineLvl w:val="9"/>
    </w:pPr>
    <w:rPr>
      <w:color w:val="365F91" w:themeColor="accent1" w:themeShade="BF"/>
      <w:sz w:val="28"/>
      <w:lang w:eastAsia="nl-NL"/>
    </w:rPr>
  </w:style>
  <w:style w:type="paragraph" w:styleId="Lijstalinea">
    <w:name w:val="List Paragraph"/>
    <w:basedOn w:val="Standaard"/>
    <w:uiPriority w:val="34"/>
    <w:qFormat/>
    <w:rsid w:val="00AD41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1E7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30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30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30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30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30C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elsinga@os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2C1E8BB2.dotm</Template>
  <TotalTime>0</TotalTime>
  <Pages>2</Pages>
  <Words>529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Oss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MElsinga</dc:creator>
  <cp:lastModifiedBy>hvanhout</cp:lastModifiedBy>
  <cp:revision>2</cp:revision>
  <dcterms:created xsi:type="dcterms:W3CDTF">2018-11-15T08:58:00Z</dcterms:created>
  <dcterms:modified xsi:type="dcterms:W3CDTF">2018-11-15T08:58:00Z</dcterms:modified>
</cp:coreProperties>
</file>